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87" w:rsidRPr="00734114" w:rsidRDefault="005362DF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Znak sprawy: GiB.271.20</w:t>
      </w:r>
      <w:r w:rsidR="0035325D" w:rsidRPr="00734114">
        <w:rPr>
          <w:color w:val="000000" w:themeColor="text1"/>
        </w:rPr>
        <w:t>.2017</w:t>
      </w:r>
      <w:r w:rsidR="00C544D5" w:rsidRPr="00734114">
        <w:rPr>
          <w:color w:val="000000" w:themeColor="text1"/>
        </w:rPr>
        <w:tab/>
      </w:r>
      <w:r w:rsidR="0035325D" w:rsidRPr="00734114">
        <w:rPr>
          <w:color w:val="000000" w:themeColor="text1"/>
        </w:rPr>
        <w:t>Błażowa, 2017</w:t>
      </w:r>
      <w:r>
        <w:rPr>
          <w:color w:val="000000" w:themeColor="text1"/>
        </w:rPr>
        <w:t>-10-09</w:t>
      </w:r>
    </w:p>
    <w:p w:rsidR="00F26187" w:rsidRPr="00734114" w:rsidRDefault="00F26187" w:rsidP="00F26187">
      <w:pPr>
        <w:spacing w:line="276" w:lineRule="auto"/>
        <w:jc w:val="both"/>
        <w:rPr>
          <w:color w:val="000000" w:themeColor="text1"/>
        </w:rPr>
      </w:pPr>
    </w:p>
    <w:p w:rsidR="00C56A65" w:rsidRPr="00734114" w:rsidRDefault="00C56A65" w:rsidP="00F26187">
      <w:pPr>
        <w:spacing w:line="276" w:lineRule="auto"/>
        <w:jc w:val="both"/>
        <w:rPr>
          <w:color w:val="000000" w:themeColor="text1"/>
        </w:rPr>
      </w:pPr>
    </w:p>
    <w:p w:rsidR="008B4128" w:rsidRPr="00734114" w:rsidRDefault="008B4128" w:rsidP="00C544D5">
      <w:pPr>
        <w:tabs>
          <w:tab w:val="left" w:pos="5670"/>
        </w:tabs>
        <w:spacing w:line="240" w:lineRule="auto"/>
        <w:rPr>
          <w:color w:val="000000" w:themeColor="text1"/>
        </w:rPr>
      </w:pPr>
    </w:p>
    <w:p w:rsidR="008B4128" w:rsidRPr="00734114" w:rsidRDefault="008B4128" w:rsidP="008B4128">
      <w:pPr>
        <w:spacing w:line="240" w:lineRule="auto"/>
        <w:jc w:val="center"/>
        <w:rPr>
          <w:color w:val="000000" w:themeColor="text1"/>
        </w:rPr>
      </w:pPr>
    </w:p>
    <w:p w:rsidR="008B4128" w:rsidRPr="00734114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734114">
        <w:rPr>
          <w:b/>
          <w:color w:val="000000" w:themeColor="text1"/>
        </w:rPr>
        <w:t>INFORMACJA Z OTWARCIA</w:t>
      </w:r>
      <w:r w:rsidR="00C544D5" w:rsidRPr="00734114">
        <w:rPr>
          <w:b/>
          <w:color w:val="000000" w:themeColor="text1"/>
        </w:rPr>
        <w:t xml:space="preserve"> OFERT</w:t>
      </w:r>
    </w:p>
    <w:p w:rsidR="008B4128" w:rsidRPr="00734114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734114" w:rsidRDefault="00C544D5" w:rsidP="00C544D5">
      <w:pPr>
        <w:spacing w:line="240" w:lineRule="auto"/>
        <w:ind w:firstLine="567"/>
        <w:jc w:val="both"/>
        <w:rPr>
          <w:color w:val="000000" w:themeColor="text1"/>
        </w:rPr>
      </w:pPr>
      <w:r w:rsidRPr="00734114">
        <w:rPr>
          <w:color w:val="000000" w:themeColor="text1"/>
        </w:rPr>
        <w:t>Gmina Błażowa, działając zgodnie z art. 86 ust. 5 ustawy z dnia 29 stycznia 2004 roku - Prawo zamówień publicznych (Dz. U. z 201</w:t>
      </w:r>
      <w:r w:rsidR="008D5188" w:rsidRPr="00734114">
        <w:rPr>
          <w:color w:val="000000" w:themeColor="text1"/>
        </w:rPr>
        <w:t>7 r. poz. 1579</w:t>
      </w:r>
      <w:r w:rsidRPr="00734114">
        <w:rPr>
          <w:color w:val="000000" w:themeColor="text1"/>
        </w:rPr>
        <w:t xml:space="preserve"> </w:t>
      </w:r>
      <w:proofErr w:type="spellStart"/>
      <w:r w:rsidR="008D5188" w:rsidRPr="00734114">
        <w:rPr>
          <w:color w:val="000000" w:themeColor="text1"/>
        </w:rPr>
        <w:t>t.j</w:t>
      </w:r>
      <w:proofErr w:type="spellEnd"/>
      <w:r w:rsidR="008D5188" w:rsidRPr="00734114">
        <w:rPr>
          <w:color w:val="000000" w:themeColor="text1"/>
        </w:rPr>
        <w:t>.</w:t>
      </w:r>
      <w:r w:rsidRPr="00734114">
        <w:rPr>
          <w:color w:val="000000" w:themeColor="text1"/>
        </w:rPr>
        <w:t>)</w:t>
      </w:r>
      <w:r w:rsidR="00E60EC1" w:rsidRPr="00734114">
        <w:rPr>
          <w:color w:val="000000" w:themeColor="text1"/>
        </w:rPr>
        <w:t xml:space="preserve"> zwanej dalej „ustawą Pzp”</w:t>
      </w:r>
      <w:r w:rsidRPr="00734114">
        <w:rPr>
          <w:color w:val="000000" w:themeColor="text1"/>
        </w:rPr>
        <w:t xml:space="preserve"> informuje, że</w:t>
      </w:r>
      <w:r w:rsidR="0035325D" w:rsidRPr="00734114">
        <w:rPr>
          <w:color w:val="000000" w:themeColor="text1"/>
        </w:rPr>
        <w:t xml:space="preserve"> dnia 2017</w:t>
      </w:r>
      <w:r w:rsidR="005362DF">
        <w:rPr>
          <w:color w:val="000000" w:themeColor="text1"/>
        </w:rPr>
        <w:t>-10-09</w:t>
      </w:r>
      <w:r w:rsidR="00BE0627" w:rsidRPr="00734114">
        <w:rPr>
          <w:color w:val="000000" w:themeColor="text1"/>
        </w:rPr>
        <w:t xml:space="preserve"> o godz. 10:15 odbyło się otwarcie ofert</w:t>
      </w:r>
      <w:r w:rsidRPr="00734114">
        <w:rPr>
          <w:color w:val="000000" w:themeColor="text1"/>
        </w:rPr>
        <w:t xml:space="preserve"> w postępowaniu </w:t>
      </w:r>
      <w:r w:rsidR="00E60EC1" w:rsidRPr="00734114">
        <w:rPr>
          <w:color w:val="000000" w:themeColor="text1"/>
        </w:rPr>
        <w:br/>
      </w:r>
      <w:r w:rsidRPr="00734114">
        <w:rPr>
          <w:color w:val="000000" w:themeColor="text1"/>
        </w:rPr>
        <w:t>o udzielenie zamówienia publicznego</w:t>
      </w:r>
      <w:r w:rsidR="00E60EC1" w:rsidRPr="00734114">
        <w:rPr>
          <w:color w:val="000000" w:themeColor="text1"/>
        </w:rPr>
        <w:t xml:space="preserve"> prowadzonym, w trybie przetargu nieograniczonego</w:t>
      </w:r>
      <w:r w:rsidRPr="00734114">
        <w:rPr>
          <w:color w:val="000000" w:themeColor="text1"/>
        </w:rPr>
        <w:t xml:space="preserve"> na </w:t>
      </w:r>
      <w:r w:rsidR="005362DF">
        <w:rPr>
          <w:color w:val="000000" w:themeColor="text1"/>
        </w:rPr>
        <w:t>usługę</w:t>
      </w:r>
      <w:r w:rsidRPr="00734114">
        <w:rPr>
          <w:color w:val="000000" w:themeColor="text1"/>
        </w:rPr>
        <w:t xml:space="preserve"> pn. „</w:t>
      </w:r>
      <w:r w:rsidR="005362DF" w:rsidRPr="005362DF">
        <w:rPr>
          <w:b/>
          <w:color w:val="000000" w:themeColor="text1"/>
        </w:rPr>
        <w:t>Udzielenie i obsługa kredytu długoterminowego w kwocie 1.300.000,00 zł</w:t>
      </w:r>
      <w:r w:rsidRPr="00734114">
        <w:rPr>
          <w:color w:val="000000" w:themeColor="text1"/>
        </w:rPr>
        <w:t>”</w:t>
      </w:r>
      <w:r w:rsidR="0035325D" w:rsidRPr="00734114">
        <w:rPr>
          <w:color w:val="000000" w:themeColor="text1"/>
        </w:rPr>
        <w:t>.</w:t>
      </w:r>
    </w:p>
    <w:p w:rsidR="008B4128" w:rsidRPr="00734114" w:rsidRDefault="008B4128" w:rsidP="008B4128">
      <w:pPr>
        <w:spacing w:line="240" w:lineRule="auto"/>
        <w:rPr>
          <w:color w:val="000000" w:themeColor="text1"/>
        </w:rPr>
      </w:pPr>
    </w:p>
    <w:p w:rsidR="00BE0627" w:rsidRPr="00734114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734114">
        <w:rPr>
          <w:color w:val="000000" w:themeColor="text1"/>
        </w:rPr>
        <w:t xml:space="preserve">Zamawiający zamierza przeznaczyć na sfinansowanie zamówienia kwotę </w:t>
      </w:r>
      <w:r w:rsidR="005362DF">
        <w:rPr>
          <w:b/>
          <w:color w:val="000000" w:themeColor="text1"/>
        </w:rPr>
        <w:t>236.944,89</w:t>
      </w:r>
      <w:r w:rsidRPr="00734114">
        <w:rPr>
          <w:b/>
          <w:color w:val="000000" w:themeColor="text1"/>
        </w:rPr>
        <w:t xml:space="preserve"> zł.</w:t>
      </w:r>
    </w:p>
    <w:p w:rsidR="00BE0627" w:rsidRPr="005362DF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5362DF" w:rsidRDefault="008B4128" w:rsidP="00B62875">
      <w:pPr>
        <w:spacing w:line="240" w:lineRule="auto"/>
        <w:jc w:val="both"/>
        <w:rPr>
          <w:color w:val="000000" w:themeColor="text1"/>
        </w:rPr>
      </w:pPr>
      <w:r w:rsidRPr="005362DF">
        <w:rPr>
          <w:color w:val="000000" w:themeColor="text1"/>
        </w:rPr>
        <w:t xml:space="preserve">Zamawiający zawiadamia, iż w </w:t>
      </w:r>
      <w:r w:rsidR="00BE0627" w:rsidRPr="005362DF">
        <w:rPr>
          <w:color w:val="000000" w:themeColor="text1"/>
        </w:rPr>
        <w:t>terminie składania ofert</w:t>
      </w:r>
      <w:r w:rsidRPr="005362DF">
        <w:rPr>
          <w:color w:val="000000" w:themeColor="text1"/>
        </w:rPr>
        <w:t xml:space="preserve"> złożono </w:t>
      </w:r>
      <w:r w:rsidR="005362DF" w:rsidRPr="005362DF">
        <w:rPr>
          <w:color w:val="000000" w:themeColor="text1"/>
        </w:rPr>
        <w:t>1 ofertę</w:t>
      </w:r>
      <w:r w:rsidR="00496A7E" w:rsidRPr="005362DF">
        <w:rPr>
          <w:color w:val="000000" w:themeColor="text1"/>
        </w:rPr>
        <w:t>:</w:t>
      </w:r>
    </w:p>
    <w:p w:rsidR="005362DF" w:rsidRPr="005362DF" w:rsidRDefault="005362DF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4260"/>
        <w:gridCol w:w="1928"/>
        <w:gridCol w:w="1747"/>
      </w:tblGrid>
      <w:tr w:rsidR="005362DF" w:rsidRPr="005362DF" w:rsidTr="00AC45BF">
        <w:trPr>
          <w:cantSplit/>
          <w:jc w:val="center"/>
        </w:trPr>
        <w:tc>
          <w:tcPr>
            <w:tcW w:w="621" w:type="pct"/>
            <w:vMerge w:val="restart"/>
            <w:vAlign w:val="center"/>
          </w:tcPr>
          <w:p w:rsidR="005362DF" w:rsidRPr="005362D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351" w:type="pct"/>
            <w:vMerge w:val="restart"/>
            <w:vAlign w:val="center"/>
          </w:tcPr>
          <w:p w:rsidR="005362DF" w:rsidRPr="005362D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2028" w:type="pct"/>
            <w:gridSpan w:val="2"/>
            <w:vAlign w:val="center"/>
          </w:tcPr>
          <w:p w:rsidR="005362DF" w:rsidRPr="005362D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5362DF" w:rsidRPr="005362DF" w:rsidTr="00AC45BF">
        <w:trPr>
          <w:cantSplit/>
          <w:jc w:val="center"/>
        </w:trPr>
        <w:tc>
          <w:tcPr>
            <w:tcW w:w="621" w:type="pct"/>
            <w:vMerge/>
            <w:vAlign w:val="center"/>
          </w:tcPr>
          <w:p w:rsidR="005362DF" w:rsidRPr="005362D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51" w:type="pct"/>
            <w:vMerge/>
            <w:shd w:val="clear" w:color="auto" w:fill="auto"/>
            <w:vAlign w:val="center"/>
          </w:tcPr>
          <w:p w:rsidR="005362DF" w:rsidRPr="005362D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4" w:type="pct"/>
            <w:vAlign w:val="center"/>
          </w:tcPr>
          <w:p w:rsidR="005362DF" w:rsidRPr="005362D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5362DF" w:rsidRPr="005362D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b/>
                <w:color w:val="000000" w:themeColor="text1"/>
              </w:rPr>
              <w:t>Termin uruchomienia kredytu</w:t>
            </w:r>
          </w:p>
        </w:tc>
      </w:tr>
      <w:tr w:rsidR="005362DF" w:rsidRPr="005362DF" w:rsidTr="00AC45BF">
        <w:trPr>
          <w:cantSplit/>
          <w:jc w:val="center"/>
        </w:trPr>
        <w:tc>
          <w:tcPr>
            <w:tcW w:w="621" w:type="pct"/>
            <w:vAlign w:val="center"/>
          </w:tcPr>
          <w:p w:rsidR="005362DF" w:rsidRPr="005362DF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5362DF" w:rsidRPr="005362DF" w:rsidRDefault="005362D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color w:val="000000" w:themeColor="text1"/>
              </w:rPr>
              <w:t>Bank Spółdziel</w:t>
            </w:r>
            <w:bookmarkStart w:id="0" w:name="_GoBack"/>
            <w:bookmarkEnd w:id="0"/>
            <w:r w:rsidRPr="005362DF">
              <w:rPr>
                <w:rFonts w:ascii="Times New Roman" w:hAnsi="Times New Roman" w:cs="Times New Roman"/>
                <w:color w:val="000000" w:themeColor="text1"/>
              </w:rPr>
              <w:t>czy w Błażowej</w:t>
            </w:r>
            <w:r w:rsidRPr="005362DF">
              <w:rPr>
                <w:rFonts w:ascii="Times New Roman" w:hAnsi="Times New Roman" w:cs="Times New Roman"/>
                <w:color w:val="000000" w:themeColor="text1"/>
              </w:rPr>
              <w:br/>
              <w:t>ul. Bankowa 2, 36-030 Błażowa</w:t>
            </w:r>
          </w:p>
        </w:tc>
        <w:tc>
          <w:tcPr>
            <w:tcW w:w="1064" w:type="pct"/>
            <w:vAlign w:val="center"/>
          </w:tcPr>
          <w:p w:rsidR="005362DF" w:rsidRPr="005362DF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color w:val="000000" w:themeColor="text1"/>
              </w:rPr>
              <w:t>206.872,89</w:t>
            </w:r>
            <w:r w:rsidRPr="005362DF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62DF" w:rsidRPr="005362DF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2DF">
              <w:rPr>
                <w:rFonts w:ascii="Times New Roman" w:hAnsi="Times New Roman" w:cs="Times New Roman"/>
                <w:color w:val="000000" w:themeColor="text1"/>
              </w:rPr>
              <w:t>1 dzień</w:t>
            </w:r>
          </w:p>
        </w:tc>
      </w:tr>
    </w:tbl>
    <w:p w:rsidR="008B4128" w:rsidRPr="005362DF" w:rsidRDefault="008B4128" w:rsidP="008B4128">
      <w:pPr>
        <w:spacing w:line="240" w:lineRule="auto"/>
        <w:jc w:val="both"/>
        <w:rPr>
          <w:color w:val="000000" w:themeColor="text1"/>
        </w:rPr>
      </w:pPr>
    </w:p>
    <w:p w:rsidR="005362DF" w:rsidRPr="005362DF" w:rsidRDefault="005362DF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5362DF" w:rsidRPr="005362DF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362DF">
        <w:rPr>
          <w:color w:val="000000" w:themeColor="text1"/>
        </w:rPr>
        <w:t>T</w:t>
      </w:r>
      <w:r w:rsidRPr="005362DF">
        <w:rPr>
          <w:color w:val="000000" w:themeColor="text1"/>
        </w:rPr>
        <w:t>ermin wykonania zamówienia: do 15</w:t>
      </w:r>
      <w:r w:rsidRPr="005362DF">
        <w:rPr>
          <w:color w:val="000000" w:themeColor="text1"/>
        </w:rPr>
        <w:t>.1</w:t>
      </w:r>
      <w:r w:rsidRPr="005362DF">
        <w:rPr>
          <w:color w:val="000000" w:themeColor="text1"/>
        </w:rPr>
        <w:t>2.2017</w:t>
      </w:r>
      <w:r w:rsidRPr="005362DF">
        <w:rPr>
          <w:color w:val="000000" w:themeColor="text1"/>
        </w:rPr>
        <w:t xml:space="preserve"> r.</w:t>
      </w:r>
    </w:p>
    <w:p w:rsidR="005362DF" w:rsidRPr="005362DF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362DF">
        <w:rPr>
          <w:color w:val="000000" w:themeColor="text1"/>
        </w:rPr>
        <w:t>Okres gwarancji: nie dotyczy.</w:t>
      </w:r>
    </w:p>
    <w:p w:rsidR="00EF6E79" w:rsidRPr="005362DF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362DF">
        <w:rPr>
          <w:color w:val="000000" w:themeColor="text1"/>
        </w:rPr>
        <w:t>Warunki płatności: zgodnie z rozdz. III Specyfikacji Istotnych</w:t>
      </w:r>
      <w:r w:rsidRPr="005362DF">
        <w:rPr>
          <w:color w:val="000000" w:themeColor="text1"/>
        </w:rPr>
        <w:t xml:space="preserve"> Warunków Zamówienia z dnia 2017-09-2</w:t>
      </w:r>
      <w:r w:rsidRPr="005362DF">
        <w:rPr>
          <w:color w:val="000000" w:themeColor="text1"/>
        </w:rPr>
        <w:t>9 opublikowanej do niniejszego postępowania na stronie BIP Zamawiającego.</w:t>
      </w:r>
    </w:p>
    <w:p w:rsidR="00033D38" w:rsidRPr="00734114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734114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734114" w:rsidRDefault="00DF465C" w:rsidP="00DF465C">
      <w:pPr>
        <w:spacing w:line="240" w:lineRule="auto"/>
        <w:rPr>
          <w:color w:val="000000" w:themeColor="text1"/>
          <w:sz w:val="22"/>
          <w:szCs w:val="22"/>
        </w:rPr>
      </w:pPr>
    </w:p>
    <w:sectPr w:rsidR="00DF465C" w:rsidRPr="00734114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CF" w:rsidRDefault="00C77ACF" w:rsidP="00F05371">
      <w:pPr>
        <w:spacing w:line="240" w:lineRule="auto"/>
      </w:pPr>
      <w:r>
        <w:separator/>
      </w:r>
    </w:p>
  </w:endnote>
  <w:endnote w:type="continuationSeparator" w:id="0">
    <w:p w:rsidR="00C77ACF" w:rsidRDefault="00C77ACF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CF" w:rsidRDefault="00C77ACF" w:rsidP="00F05371">
      <w:pPr>
        <w:spacing w:line="240" w:lineRule="auto"/>
      </w:pPr>
      <w:r>
        <w:separator/>
      </w:r>
    </w:p>
  </w:footnote>
  <w:footnote w:type="continuationSeparator" w:id="0">
    <w:p w:rsidR="00C77ACF" w:rsidRDefault="00C77ACF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80405"/>
    <w:rsid w:val="001B06BE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62DF"/>
    <w:rsid w:val="005516FF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F27B4"/>
    <w:rsid w:val="00707D85"/>
    <w:rsid w:val="00733962"/>
    <w:rsid w:val="00734114"/>
    <w:rsid w:val="0073506A"/>
    <w:rsid w:val="007D4D28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B0852"/>
    <w:rsid w:val="009E26FF"/>
    <w:rsid w:val="00A32CBC"/>
    <w:rsid w:val="00A54EC3"/>
    <w:rsid w:val="00A7783B"/>
    <w:rsid w:val="00A972C9"/>
    <w:rsid w:val="00AC7F80"/>
    <w:rsid w:val="00AE060E"/>
    <w:rsid w:val="00B073F9"/>
    <w:rsid w:val="00B62875"/>
    <w:rsid w:val="00BA4373"/>
    <w:rsid w:val="00BC2454"/>
    <w:rsid w:val="00BE0627"/>
    <w:rsid w:val="00BF5A72"/>
    <w:rsid w:val="00C3373E"/>
    <w:rsid w:val="00C544D5"/>
    <w:rsid w:val="00C56A65"/>
    <w:rsid w:val="00C56F91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F6E79"/>
    <w:rsid w:val="00F05371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C8B9-937E-471C-81E9-626A2F76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371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2017-10-09T13:14:00Z</cp:lastPrinted>
  <dcterms:created xsi:type="dcterms:W3CDTF">2016-08-08T13:43:00Z</dcterms:created>
  <dcterms:modified xsi:type="dcterms:W3CDTF">2017-10-09T13:14:00Z</dcterms:modified>
</cp:coreProperties>
</file>